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A5" w:rsidRPr="00180EF1" w:rsidRDefault="00B77DA5" w:rsidP="00180EF1">
      <w:pPr>
        <w:rPr>
          <w:sz w:val="28"/>
          <w:szCs w:val="28"/>
        </w:rPr>
      </w:pPr>
      <w:r w:rsidRPr="00180EF1">
        <w:rPr>
          <w:sz w:val="28"/>
          <w:szCs w:val="28"/>
        </w:rPr>
        <w:t>Förslag på ändring av stadgar:</w:t>
      </w:r>
    </w:p>
    <w:p w:rsidR="00B77DA5" w:rsidRDefault="00B77DA5" w:rsidP="00180E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9"/>
        <w:gridCol w:w="4533"/>
      </w:tblGrid>
      <w:tr w:rsidR="00B77DA5" w:rsidRPr="00087C2F" w:rsidTr="00087C2F">
        <w:tc>
          <w:tcPr>
            <w:tcW w:w="4529" w:type="dxa"/>
          </w:tcPr>
          <w:p w:rsidR="00B77DA5" w:rsidRPr="00087C2F" w:rsidRDefault="00B77DA5" w:rsidP="00087C2F">
            <w:pPr>
              <w:spacing w:after="0" w:line="260" w:lineRule="atLeast"/>
              <w:rPr>
                <w:rFonts w:ascii="Times New Roman" w:hAnsi="Times New Roman"/>
                <w:b/>
              </w:rPr>
            </w:pPr>
            <w:r w:rsidRPr="00087C2F">
              <w:rPr>
                <w:rFonts w:ascii="Times New Roman" w:hAnsi="Times New Roman"/>
                <w:b/>
              </w:rPr>
              <w:t>Tidigare lydelse</w:t>
            </w:r>
          </w:p>
          <w:p w:rsidR="00B77DA5" w:rsidRPr="00087C2F" w:rsidRDefault="00B77DA5" w:rsidP="00087C2F">
            <w:pPr>
              <w:spacing w:after="0" w:line="260" w:lineRule="atLeast"/>
              <w:rPr>
                <w:rFonts w:ascii="Times New Roman" w:hAnsi="Times New Roman"/>
              </w:rPr>
            </w:pPr>
          </w:p>
          <w:p w:rsidR="00B77DA5" w:rsidRPr="00087C2F" w:rsidRDefault="00B77DA5" w:rsidP="00087C2F">
            <w:pPr>
              <w:spacing w:after="0" w:line="260" w:lineRule="atLeast"/>
              <w:rPr>
                <w:rFonts w:ascii="Times New Roman" w:hAnsi="Times New Roman"/>
              </w:rPr>
            </w:pPr>
            <w:r w:rsidRPr="00087C2F">
              <w:rPr>
                <w:rFonts w:ascii="Times New Roman" w:hAnsi="Times New Roman"/>
              </w:rPr>
              <w:t xml:space="preserve">Borttagen/ändrad text är markerad. </w:t>
            </w:r>
          </w:p>
          <w:p w:rsidR="00B77DA5" w:rsidRPr="00087C2F" w:rsidRDefault="00B77DA5" w:rsidP="00087C2F">
            <w:pPr>
              <w:spacing w:after="0" w:line="260" w:lineRule="atLeast"/>
              <w:rPr>
                <w:rFonts w:ascii="Times New Roman" w:hAnsi="Times New Roman"/>
              </w:rPr>
            </w:pPr>
            <w:r w:rsidRPr="00087C2F">
              <w:rPr>
                <w:rFonts w:ascii="Times New Roman" w:hAnsi="Times New Roman"/>
              </w:rPr>
              <w:t xml:space="preserve"> </w:t>
            </w:r>
          </w:p>
        </w:tc>
        <w:tc>
          <w:tcPr>
            <w:tcW w:w="4533" w:type="dxa"/>
          </w:tcPr>
          <w:p w:rsidR="00B77DA5" w:rsidRPr="00087C2F" w:rsidRDefault="00B77DA5" w:rsidP="00087C2F">
            <w:pPr>
              <w:spacing w:after="0" w:line="260" w:lineRule="atLeast"/>
              <w:rPr>
                <w:rFonts w:ascii="Times New Roman" w:hAnsi="Times New Roman"/>
                <w:b/>
              </w:rPr>
            </w:pPr>
            <w:r w:rsidRPr="00087C2F">
              <w:rPr>
                <w:rFonts w:ascii="Times New Roman" w:hAnsi="Times New Roman"/>
                <w:b/>
              </w:rPr>
              <w:t>Ny lydelse</w:t>
            </w:r>
          </w:p>
          <w:p w:rsidR="00B77DA5" w:rsidRPr="00087C2F" w:rsidRDefault="00B77DA5" w:rsidP="00087C2F">
            <w:pPr>
              <w:spacing w:after="0" w:line="260" w:lineRule="atLeast"/>
              <w:rPr>
                <w:rFonts w:ascii="Times New Roman" w:hAnsi="Times New Roman"/>
              </w:rPr>
            </w:pPr>
          </w:p>
          <w:p w:rsidR="00B77DA5" w:rsidRPr="00087C2F" w:rsidRDefault="00B77DA5" w:rsidP="00087C2F">
            <w:pPr>
              <w:spacing w:after="0" w:line="260" w:lineRule="atLeast"/>
              <w:rPr>
                <w:rFonts w:ascii="Times New Roman" w:hAnsi="Times New Roman"/>
              </w:rPr>
            </w:pPr>
            <w:r w:rsidRPr="00087C2F">
              <w:rPr>
                <w:rFonts w:ascii="Times New Roman" w:hAnsi="Times New Roman"/>
              </w:rPr>
              <w:t xml:space="preserve">Tillagd/ändrad text är markerad. </w:t>
            </w:r>
          </w:p>
          <w:p w:rsidR="00B77DA5" w:rsidRPr="00087C2F" w:rsidRDefault="00B77DA5" w:rsidP="00087C2F">
            <w:pPr>
              <w:spacing w:after="0" w:line="260" w:lineRule="atLeast"/>
              <w:rPr>
                <w:rFonts w:ascii="Times New Roman" w:hAnsi="Times New Roman"/>
              </w:rPr>
            </w:pPr>
          </w:p>
        </w:tc>
        <w:bookmarkStart w:id="0" w:name="_GoBack"/>
        <w:bookmarkEnd w:id="0"/>
      </w:tr>
      <w:tr w:rsidR="00B77DA5" w:rsidRPr="00087C2F" w:rsidTr="00087C2F">
        <w:tc>
          <w:tcPr>
            <w:tcW w:w="4529" w:type="dxa"/>
          </w:tcPr>
          <w:p w:rsidR="00B77DA5" w:rsidRPr="00087C2F" w:rsidRDefault="00B77DA5" w:rsidP="00087C2F">
            <w:pPr>
              <w:spacing w:after="0" w:line="260" w:lineRule="atLeast"/>
              <w:rPr>
                <w:rFonts w:ascii="Times New Roman" w:hAnsi="Times New Roman"/>
              </w:rPr>
            </w:pPr>
            <w:bookmarkStart w:id="1" w:name="_Toc246048836"/>
            <w:bookmarkStart w:id="2" w:name="_Toc246130718"/>
            <w:bookmarkStart w:id="3" w:name="_Toc246131103"/>
            <w:bookmarkStart w:id="4" w:name="_Toc247966255"/>
            <w:r w:rsidRPr="00087C2F">
              <w:rPr>
                <w:rFonts w:ascii="Times New Roman" w:hAnsi="Times New Roman"/>
              </w:rPr>
              <w:t xml:space="preserve">§ </w:t>
            </w:r>
            <w:bookmarkEnd w:id="1"/>
            <w:bookmarkEnd w:id="2"/>
            <w:bookmarkEnd w:id="3"/>
            <w:bookmarkEnd w:id="4"/>
            <w:r w:rsidRPr="00087C2F">
              <w:rPr>
                <w:rFonts w:ascii="Times New Roman" w:hAnsi="Times New Roman"/>
              </w:rPr>
              <w:t>8</w:t>
            </w:r>
          </w:p>
          <w:p w:rsidR="00B77DA5" w:rsidRPr="00087C2F" w:rsidRDefault="00B77DA5" w:rsidP="00087C2F">
            <w:pPr>
              <w:spacing w:after="0" w:line="260" w:lineRule="atLeast"/>
              <w:rPr>
                <w:rFonts w:ascii="Times New Roman" w:hAnsi="Times New Roman"/>
              </w:rPr>
            </w:pPr>
          </w:p>
          <w:p w:rsidR="00B77DA5" w:rsidRPr="00087C2F" w:rsidRDefault="00B77DA5" w:rsidP="00087C2F">
            <w:pPr>
              <w:spacing w:after="0" w:line="240" w:lineRule="auto"/>
            </w:pPr>
            <w:r w:rsidRPr="00087C2F">
              <w:t xml:space="preserve">Styrelseledamöter och styrelsesuppleanter väljs årligen för tiden fram till slutet av nästa ordinarie föreningsstämma. </w:t>
            </w:r>
          </w:p>
          <w:p w:rsidR="00B77DA5" w:rsidRPr="00087C2F" w:rsidRDefault="00B77DA5" w:rsidP="00087C2F">
            <w:pPr>
              <w:spacing w:after="0" w:line="260" w:lineRule="atLeast"/>
              <w:rPr>
                <w:rFonts w:ascii="Times New Roman" w:hAnsi="Times New Roman"/>
              </w:rPr>
            </w:pPr>
          </w:p>
          <w:p w:rsidR="00B77DA5" w:rsidRPr="00087C2F" w:rsidRDefault="00B77DA5" w:rsidP="00087C2F">
            <w:pPr>
              <w:spacing w:after="0" w:line="260" w:lineRule="atLeast"/>
              <w:rPr>
                <w:rFonts w:ascii="Times New Roman" w:hAnsi="Times New Roman"/>
              </w:rPr>
            </w:pPr>
          </w:p>
          <w:p w:rsidR="00B77DA5" w:rsidRPr="00087C2F" w:rsidRDefault="00B77DA5" w:rsidP="00087C2F">
            <w:pPr>
              <w:spacing w:after="0" w:line="260" w:lineRule="atLeast"/>
              <w:rPr>
                <w:rFonts w:ascii="Times New Roman" w:hAnsi="Times New Roman"/>
              </w:rPr>
            </w:pPr>
          </w:p>
          <w:p w:rsidR="00B77DA5" w:rsidRPr="00087C2F" w:rsidRDefault="00B77DA5" w:rsidP="00087C2F">
            <w:pPr>
              <w:spacing w:after="0" w:line="260" w:lineRule="atLeast"/>
              <w:rPr>
                <w:rFonts w:ascii="Times New Roman" w:hAnsi="Times New Roman"/>
              </w:rPr>
            </w:pPr>
          </w:p>
          <w:p w:rsidR="00B77DA5" w:rsidRPr="00087C2F" w:rsidRDefault="00B77DA5" w:rsidP="00087C2F">
            <w:pPr>
              <w:spacing w:after="0" w:line="260" w:lineRule="atLeast"/>
              <w:rPr>
                <w:rFonts w:ascii="Times New Roman" w:hAnsi="Times New Roman"/>
              </w:rPr>
            </w:pPr>
          </w:p>
        </w:tc>
        <w:tc>
          <w:tcPr>
            <w:tcW w:w="4533" w:type="dxa"/>
          </w:tcPr>
          <w:p w:rsidR="00B77DA5" w:rsidRPr="00087C2F" w:rsidRDefault="00B77DA5" w:rsidP="00087C2F">
            <w:pPr>
              <w:spacing w:after="0" w:line="260" w:lineRule="atLeast"/>
              <w:rPr>
                <w:rFonts w:ascii="Times New Roman" w:hAnsi="Times New Roman"/>
              </w:rPr>
            </w:pPr>
            <w:r w:rsidRPr="00087C2F">
              <w:rPr>
                <w:rFonts w:ascii="Times New Roman" w:hAnsi="Times New Roman"/>
              </w:rPr>
              <w:t>§ 8</w:t>
            </w:r>
          </w:p>
          <w:p w:rsidR="00B77DA5" w:rsidRPr="00087C2F" w:rsidRDefault="00B77DA5" w:rsidP="00087C2F">
            <w:pPr>
              <w:spacing w:after="0" w:line="260" w:lineRule="atLeast"/>
              <w:rPr>
                <w:rFonts w:ascii="Times New Roman" w:hAnsi="Times New Roman"/>
              </w:rPr>
            </w:pPr>
          </w:p>
          <w:p w:rsidR="00B77DA5" w:rsidRPr="00087C2F" w:rsidRDefault="00B77DA5" w:rsidP="00087C2F">
            <w:pPr>
              <w:numPr>
                <w:ilvl w:val="1"/>
                <w:numId w:val="0"/>
              </w:numPr>
              <w:spacing w:after="0" w:line="240" w:lineRule="auto"/>
              <w:rPr>
                <w:color w:val="5A5A5A"/>
                <w:spacing w:val="15"/>
              </w:rPr>
            </w:pPr>
            <w:r w:rsidRPr="00087C2F">
              <w:rPr>
                <w:color w:val="5A5A5A"/>
                <w:spacing w:val="15"/>
              </w:rPr>
              <w:t>Mandatperiod</w:t>
            </w:r>
          </w:p>
          <w:p w:rsidR="00B77DA5" w:rsidRPr="00087C2F" w:rsidRDefault="00B77DA5" w:rsidP="00087C2F">
            <w:pPr>
              <w:spacing w:after="0" w:line="240" w:lineRule="auto"/>
            </w:pPr>
            <w:r w:rsidRPr="00087C2F">
              <w:t>Styrelseledamöter och suppleanter väljs för en period av högst två (2) år. Styrelseledamot och suppleant kan omväljas. Om en helt ny styrelse väljs på föreningsstämma ska mandattiden för hälften, eller vid udda tal närmast högre antal, vara ett år.</w:t>
            </w:r>
          </w:p>
          <w:p w:rsidR="00B77DA5" w:rsidRPr="00087C2F" w:rsidRDefault="00B77DA5" w:rsidP="00087C2F">
            <w:pPr>
              <w:spacing w:after="0" w:line="260" w:lineRule="atLeast"/>
              <w:rPr>
                <w:rFonts w:ascii="Times New Roman" w:hAnsi="Times New Roman"/>
              </w:rPr>
            </w:pPr>
          </w:p>
          <w:p w:rsidR="00B77DA5" w:rsidRPr="00087C2F" w:rsidRDefault="00B77DA5" w:rsidP="00087C2F">
            <w:pPr>
              <w:spacing w:after="0" w:line="260" w:lineRule="atLeast"/>
              <w:rPr>
                <w:rFonts w:ascii="Times New Roman" w:hAnsi="Times New Roman"/>
              </w:rPr>
            </w:pPr>
          </w:p>
          <w:p w:rsidR="00B77DA5" w:rsidRPr="00087C2F" w:rsidRDefault="00B77DA5" w:rsidP="00087C2F">
            <w:pPr>
              <w:spacing w:after="0" w:line="260" w:lineRule="atLeast"/>
              <w:rPr>
                <w:rFonts w:ascii="Times New Roman" w:hAnsi="Times New Roman"/>
              </w:rPr>
            </w:pPr>
          </w:p>
        </w:tc>
      </w:tr>
      <w:tr w:rsidR="00B77DA5" w:rsidRPr="00087C2F" w:rsidTr="00087C2F">
        <w:tc>
          <w:tcPr>
            <w:tcW w:w="4529" w:type="dxa"/>
          </w:tcPr>
          <w:p w:rsidR="00B77DA5" w:rsidRPr="00087C2F" w:rsidRDefault="00B77DA5" w:rsidP="00087C2F">
            <w:pPr>
              <w:spacing w:after="0" w:line="260" w:lineRule="atLeast"/>
              <w:rPr>
                <w:rFonts w:ascii="Times New Roman" w:hAnsi="Times New Roman"/>
              </w:rPr>
            </w:pPr>
            <w:bookmarkStart w:id="5" w:name="_Toc246048837"/>
            <w:bookmarkStart w:id="6" w:name="_Toc246130719"/>
            <w:bookmarkStart w:id="7" w:name="_Toc246131104"/>
            <w:bookmarkStart w:id="8" w:name="_Toc247966256"/>
            <w:r w:rsidRPr="00087C2F">
              <w:rPr>
                <w:rFonts w:ascii="Times New Roman" w:hAnsi="Times New Roman"/>
              </w:rPr>
              <w:t xml:space="preserve">§ </w:t>
            </w:r>
            <w:bookmarkEnd w:id="5"/>
            <w:bookmarkEnd w:id="6"/>
            <w:bookmarkEnd w:id="7"/>
            <w:bookmarkEnd w:id="8"/>
            <w:r w:rsidRPr="00087C2F">
              <w:rPr>
                <w:rFonts w:ascii="Times New Roman" w:hAnsi="Times New Roman"/>
              </w:rPr>
              <w:t>11 Övriga avgifter</w:t>
            </w:r>
          </w:p>
          <w:p w:rsidR="00B77DA5" w:rsidRPr="00087C2F" w:rsidRDefault="00B77DA5" w:rsidP="00087C2F">
            <w:pPr>
              <w:pBdr>
                <w:left w:val="dashed" w:sz="4" w:space="4" w:color="ED7D31"/>
              </w:pBdr>
              <w:spacing w:after="0" w:line="260" w:lineRule="atLeast"/>
              <w:rPr>
                <w:rFonts w:ascii="Times New Roman" w:hAnsi="Times New Roman"/>
              </w:rPr>
            </w:pPr>
          </w:p>
          <w:p w:rsidR="00B77DA5" w:rsidRPr="00087C2F" w:rsidRDefault="00B77DA5" w:rsidP="00087C2F">
            <w:pPr>
              <w:pBdr>
                <w:left w:val="dashed" w:sz="4" w:space="4" w:color="ED7D31"/>
              </w:pBdr>
              <w:spacing w:after="0" w:line="260" w:lineRule="atLeast"/>
              <w:rPr>
                <w:rFonts w:ascii="Calibri Light" w:hAnsi="Calibri Light"/>
              </w:rPr>
            </w:pPr>
            <w:r w:rsidRPr="00087C2F">
              <w:rPr>
                <w:rFonts w:ascii="Calibri Light" w:hAnsi="Calibri Light"/>
              </w:rPr>
              <w:t>Finns inte med i tidigare stadgar</w:t>
            </w:r>
          </w:p>
          <w:p w:rsidR="00B77DA5" w:rsidRPr="00087C2F" w:rsidRDefault="00B77DA5" w:rsidP="00087C2F">
            <w:pPr>
              <w:pBdr>
                <w:left w:val="dashed" w:sz="4" w:space="4" w:color="ED7D31"/>
              </w:pBdr>
              <w:spacing w:after="0" w:line="260" w:lineRule="atLeast"/>
              <w:rPr>
                <w:rFonts w:ascii="Calibri Light" w:hAnsi="Calibri Light"/>
              </w:rPr>
            </w:pPr>
          </w:p>
          <w:p w:rsidR="00B77DA5" w:rsidRPr="00087C2F" w:rsidRDefault="00B77DA5" w:rsidP="00087C2F">
            <w:pPr>
              <w:pBdr>
                <w:left w:val="dashed" w:sz="4" w:space="4" w:color="ED7D31"/>
              </w:pBdr>
              <w:spacing w:after="0" w:line="260" w:lineRule="atLeast"/>
              <w:rPr>
                <w:rFonts w:ascii="Calibri Light" w:hAnsi="Calibri Light"/>
              </w:rPr>
            </w:pPr>
          </w:p>
          <w:p w:rsidR="00B77DA5" w:rsidRPr="00087C2F" w:rsidRDefault="00B77DA5" w:rsidP="00087C2F">
            <w:pPr>
              <w:pBdr>
                <w:left w:val="dashed" w:sz="4" w:space="4" w:color="ED7D31"/>
              </w:pBdr>
              <w:spacing w:after="0" w:line="260" w:lineRule="atLeast"/>
              <w:rPr>
                <w:rFonts w:ascii="Calibri Light" w:hAnsi="Calibri Light"/>
              </w:rPr>
            </w:pPr>
          </w:p>
          <w:p w:rsidR="00B77DA5" w:rsidRPr="00087C2F" w:rsidRDefault="00B77DA5" w:rsidP="00087C2F">
            <w:pPr>
              <w:pBdr>
                <w:left w:val="dashed" w:sz="4" w:space="4" w:color="ED7D31"/>
              </w:pBdr>
              <w:spacing w:after="0" w:line="260" w:lineRule="atLeast"/>
              <w:rPr>
                <w:rFonts w:ascii="Calibri Light" w:hAnsi="Calibri Light"/>
              </w:rPr>
            </w:pPr>
          </w:p>
          <w:p w:rsidR="00B77DA5" w:rsidRPr="00087C2F" w:rsidRDefault="00B77DA5" w:rsidP="00087C2F">
            <w:pPr>
              <w:pBdr>
                <w:left w:val="dashed" w:sz="4" w:space="4" w:color="ED7D31"/>
              </w:pBdr>
              <w:spacing w:after="0" w:line="260" w:lineRule="atLeast"/>
              <w:rPr>
                <w:rFonts w:ascii="Calibri Light" w:hAnsi="Calibri Light"/>
              </w:rPr>
            </w:pPr>
          </w:p>
          <w:p w:rsidR="00B77DA5" w:rsidRPr="00087C2F" w:rsidRDefault="00B77DA5" w:rsidP="00087C2F">
            <w:pPr>
              <w:pBdr>
                <w:left w:val="dashed" w:sz="4" w:space="4" w:color="ED7D31"/>
              </w:pBdr>
              <w:spacing w:after="0" w:line="260" w:lineRule="atLeast"/>
              <w:rPr>
                <w:rFonts w:ascii="Calibri Light" w:hAnsi="Calibri Light"/>
              </w:rPr>
            </w:pPr>
          </w:p>
          <w:p w:rsidR="00B77DA5" w:rsidRPr="00087C2F" w:rsidRDefault="00B77DA5" w:rsidP="00087C2F">
            <w:pPr>
              <w:pBdr>
                <w:left w:val="dashed" w:sz="4" w:space="4" w:color="ED7D31"/>
              </w:pBdr>
              <w:spacing w:after="0" w:line="260" w:lineRule="atLeast"/>
              <w:rPr>
                <w:rFonts w:ascii="Calibri Light" w:hAnsi="Calibri Light"/>
              </w:rPr>
            </w:pPr>
          </w:p>
          <w:p w:rsidR="00B77DA5" w:rsidRPr="00087C2F" w:rsidRDefault="00B77DA5" w:rsidP="00087C2F">
            <w:pPr>
              <w:pBdr>
                <w:left w:val="dashed" w:sz="4" w:space="4" w:color="ED7D31"/>
              </w:pBdr>
              <w:spacing w:after="0" w:line="260" w:lineRule="atLeast"/>
              <w:rPr>
                <w:rFonts w:ascii="Calibri Light" w:hAnsi="Calibri Light"/>
              </w:rPr>
            </w:pPr>
          </w:p>
          <w:p w:rsidR="00B77DA5" w:rsidRPr="00087C2F" w:rsidRDefault="00B77DA5" w:rsidP="00087C2F">
            <w:pPr>
              <w:pBdr>
                <w:left w:val="dashed" w:sz="4" w:space="4" w:color="ED7D31"/>
              </w:pBdr>
              <w:spacing w:after="0" w:line="260" w:lineRule="atLeast"/>
              <w:rPr>
                <w:rFonts w:ascii="Calibri Light" w:hAnsi="Calibri Light"/>
              </w:rPr>
            </w:pPr>
          </w:p>
          <w:p w:rsidR="00B77DA5" w:rsidRPr="00087C2F" w:rsidRDefault="00B77DA5" w:rsidP="00087C2F">
            <w:pPr>
              <w:pBdr>
                <w:left w:val="dashed" w:sz="4" w:space="4" w:color="ED7D31"/>
              </w:pBdr>
              <w:spacing w:after="0" w:line="260" w:lineRule="atLeast"/>
              <w:rPr>
                <w:rFonts w:ascii="Calibri Light" w:hAnsi="Calibri Light"/>
              </w:rPr>
            </w:pPr>
          </w:p>
          <w:p w:rsidR="00B77DA5" w:rsidRPr="00087C2F" w:rsidRDefault="00B77DA5" w:rsidP="00087C2F">
            <w:pPr>
              <w:pBdr>
                <w:left w:val="dashed" w:sz="4" w:space="4" w:color="ED7D31"/>
              </w:pBdr>
              <w:spacing w:after="0" w:line="260" w:lineRule="atLeast"/>
              <w:rPr>
                <w:rFonts w:ascii="Calibri Light" w:hAnsi="Calibri Light"/>
              </w:rPr>
            </w:pPr>
          </w:p>
          <w:p w:rsidR="00B77DA5" w:rsidRPr="00087C2F" w:rsidRDefault="00B77DA5" w:rsidP="00087C2F">
            <w:pPr>
              <w:pBdr>
                <w:left w:val="dashed" w:sz="4" w:space="4" w:color="ED7D31"/>
              </w:pBdr>
              <w:spacing w:after="0" w:line="260" w:lineRule="atLeast"/>
              <w:rPr>
                <w:rFonts w:ascii="Calibri Light" w:hAnsi="Calibri Light"/>
              </w:rPr>
            </w:pPr>
          </w:p>
        </w:tc>
        <w:tc>
          <w:tcPr>
            <w:tcW w:w="4533" w:type="dxa"/>
          </w:tcPr>
          <w:p w:rsidR="00B77DA5" w:rsidRPr="00087C2F" w:rsidRDefault="00B77DA5" w:rsidP="00087C2F">
            <w:pPr>
              <w:spacing w:after="0" w:line="260" w:lineRule="atLeast"/>
              <w:rPr>
                <w:rFonts w:ascii="Times New Roman" w:hAnsi="Times New Roman"/>
              </w:rPr>
            </w:pPr>
            <w:r w:rsidRPr="00087C2F">
              <w:rPr>
                <w:rFonts w:ascii="Times New Roman" w:hAnsi="Times New Roman"/>
              </w:rPr>
              <w:t>§ 11 Övriga avgifter</w:t>
            </w:r>
          </w:p>
          <w:p w:rsidR="00B77DA5" w:rsidRPr="00087C2F" w:rsidRDefault="00B77DA5" w:rsidP="00087C2F">
            <w:pPr>
              <w:spacing w:after="0" w:line="260" w:lineRule="atLeast"/>
              <w:rPr>
                <w:rFonts w:ascii="Times New Roman" w:hAnsi="Times New Roman"/>
              </w:rPr>
            </w:pPr>
          </w:p>
          <w:p w:rsidR="00B77DA5" w:rsidRPr="00087C2F" w:rsidRDefault="00B77DA5" w:rsidP="00087C2F">
            <w:pPr>
              <w:spacing w:after="0" w:line="240" w:lineRule="auto"/>
              <w:rPr>
                <w:rFonts w:ascii="Times New Roman" w:hAnsi="Times New Roman"/>
              </w:rPr>
            </w:pPr>
            <w:r w:rsidRPr="00087C2F">
              <w:t>Om inte styrelsen beslutat annat äger föreningen rätt att vid upplåtelse av bostadsrätten i andra hand ta ut en avgift som ska betalas av bostadsrättshavaren. Avgiften per år uppgår till ett belopp motsvarande tio (10) procent av gällande prisbasbelopp för året lägenheten är upplåten i andra hand. Om lägenheten upplåts under del av år beräknas avgiften efter det antal kalendermånader som lägenheten är upplåten.</w:t>
            </w:r>
          </w:p>
        </w:tc>
      </w:tr>
    </w:tbl>
    <w:p w:rsidR="00B77DA5" w:rsidRDefault="00B77DA5" w:rsidP="00180EF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9"/>
        <w:gridCol w:w="4533"/>
      </w:tblGrid>
      <w:tr w:rsidR="00B77DA5" w:rsidRPr="00087C2F" w:rsidTr="00087C2F">
        <w:tc>
          <w:tcPr>
            <w:tcW w:w="4529" w:type="dxa"/>
          </w:tcPr>
          <w:p w:rsidR="00B77DA5" w:rsidRPr="00087C2F" w:rsidRDefault="00B77DA5" w:rsidP="00087C2F">
            <w:pPr>
              <w:spacing w:after="0" w:line="260" w:lineRule="atLeast"/>
            </w:pPr>
            <w:r w:rsidRPr="00087C2F">
              <w:t>§ 14 Bostadsrättshavarens ansvar</w:t>
            </w:r>
          </w:p>
          <w:p w:rsidR="00B77DA5" w:rsidRPr="00087C2F" w:rsidRDefault="00B77DA5" w:rsidP="00087C2F">
            <w:pPr>
              <w:spacing w:after="0" w:line="260" w:lineRule="atLeast"/>
            </w:pPr>
          </w:p>
          <w:p w:rsidR="00B77DA5" w:rsidRPr="00087C2F" w:rsidRDefault="00B77DA5" w:rsidP="00087C2F">
            <w:pPr>
              <w:spacing w:after="0" w:line="240" w:lineRule="auto"/>
            </w:pPr>
            <w:r w:rsidRPr="00087C2F">
              <w:t xml:space="preserve">Till det inre räknas: </w:t>
            </w:r>
          </w:p>
          <w:p w:rsidR="00B77DA5" w:rsidRPr="00087C2F" w:rsidRDefault="00B77DA5" w:rsidP="00087C2F">
            <w:pPr>
              <w:numPr>
                <w:ilvl w:val="0"/>
                <w:numId w:val="1"/>
              </w:numPr>
              <w:spacing w:after="0" w:line="240" w:lineRule="auto"/>
            </w:pPr>
            <w:r w:rsidRPr="00087C2F">
              <w:t xml:space="preserve">rummens väggar, golv och tak </w:t>
            </w:r>
          </w:p>
          <w:p w:rsidR="00B77DA5" w:rsidRPr="00087C2F" w:rsidRDefault="00B77DA5" w:rsidP="00087C2F">
            <w:pPr>
              <w:numPr>
                <w:ilvl w:val="0"/>
                <w:numId w:val="1"/>
              </w:numPr>
              <w:spacing w:after="0" w:line="260" w:lineRule="atLeast"/>
            </w:pPr>
            <w:r w:rsidRPr="00087C2F">
              <w:t xml:space="preserve">inredning i kök, badrum och övriga utrymmen som hör till lägenheten </w:t>
            </w:r>
          </w:p>
          <w:p w:rsidR="00B77DA5" w:rsidRPr="00087C2F" w:rsidRDefault="00B77DA5" w:rsidP="00087C2F">
            <w:pPr>
              <w:numPr>
                <w:ilvl w:val="0"/>
                <w:numId w:val="1"/>
              </w:numPr>
              <w:spacing w:after="0" w:line="260" w:lineRule="atLeast"/>
            </w:pPr>
            <w:r w:rsidRPr="00087C2F">
              <w:t xml:space="preserve">glas i fönster och dörrar </w:t>
            </w:r>
          </w:p>
          <w:p w:rsidR="00B77DA5" w:rsidRPr="00087C2F" w:rsidRDefault="00B77DA5" w:rsidP="00087C2F">
            <w:pPr>
              <w:numPr>
                <w:ilvl w:val="0"/>
                <w:numId w:val="1"/>
              </w:numPr>
              <w:spacing w:after="0" w:line="260" w:lineRule="atLeast"/>
            </w:pPr>
            <w:r w:rsidRPr="00087C2F">
              <w:t xml:space="preserve">lägenhetens ytter- och innerdörrar. </w:t>
            </w:r>
          </w:p>
          <w:p w:rsidR="00B77DA5" w:rsidRPr="00087C2F" w:rsidRDefault="00B77DA5" w:rsidP="00087C2F">
            <w:pPr>
              <w:spacing w:after="0" w:line="260" w:lineRule="atLeast"/>
              <w:rPr>
                <w:rFonts w:ascii="Times New Roman" w:hAnsi="Times New Roman"/>
              </w:rPr>
            </w:pPr>
          </w:p>
          <w:p w:rsidR="00B77DA5" w:rsidRPr="00087C2F" w:rsidRDefault="00B77DA5" w:rsidP="00087C2F">
            <w:pPr>
              <w:spacing w:after="0" w:line="260" w:lineRule="atLeast"/>
              <w:rPr>
                <w:rFonts w:ascii="Times New Roman" w:hAnsi="Times New Roman"/>
              </w:rPr>
            </w:pPr>
          </w:p>
        </w:tc>
        <w:tc>
          <w:tcPr>
            <w:tcW w:w="4533" w:type="dxa"/>
          </w:tcPr>
          <w:p w:rsidR="00B77DA5" w:rsidRPr="00087C2F" w:rsidRDefault="00B77DA5" w:rsidP="00087C2F">
            <w:pPr>
              <w:spacing w:after="0" w:line="240" w:lineRule="auto"/>
            </w:pPr>
            <w:r w:rsidRPr="00087C2F">
              <w:t>§ 14 Bostadsrättshavarens ansvar</w:t>
            </w:r>
          </w:p>
          <w:p w:rsidR="00B77DA5" w:rsidRPr="00087C2F" w:rsidRDefault="00B77DA5" w:rsidP="00087C2F">
            <w:pPr>
              <w:spacing w:after="0" w:line="240" w:lineRule="auto"/>
            </w:pPr>
            <w:r w:rsidRPr="00087C2F">
              <w:t>Bostadsrättshavarens ansvar för lägenheten omfattar bl a:</w:t>
            </w:r>
          </w:p>
          <w:p w:rsidR="00B77DA5" w:rsidRPr="00087C2F" w:rsidRDefault="00B77DA5" w:rsidP="00087C2F">
            <w:pPr>
              <w:numPr>
                <w:ilvl w:val="0"/>
                <w:numId w:val="2"/>
              </w:numPr>
              <w:spacing w:after="0" w:line="260" w:lineRule="atLeast"/>
            </w:pPr>
            <w:r w:rsidRPr="00087C2F">
              <w:t>inredning och utrustning i kök, badrum och övriga utrymmen tillhörande lägenheten,</w:t>
            </w:r>
          </w:p>
          <w:p w:rsidR="00B77DA5" w:rsidRPr="00087C2F" w:rsidRDefault="00B77DA5" w:rsidP="00087C2F">
            <w:pPr>
              <w:numPr>
                <w:ilvl w:val="0"/>
                <w:numId w:val="2"/>
              </w:numPr>
              <w:spacing w:after="0" w:line="260" w:lineRule="atLeast"/>
            </w:pPr>
            <w:r w:rsidRPr="00087C2F">
              <w:t>ytskikten samt underliggande skikt som krävs för att anbringa ytbeläggningen på ett fackmannamässigt sätt på rummens väggar, golv och tak samt undertak, informationsöverföring som endast tjänar bostadsrättshavarens lägenhet, till de delar dessa är synliga i lägenheten</w:t>
            </w:r>
          </w:p>
          <w:p w:rsidR="00B77DA5" w:rsidRPr="00087C2F" w:rsidRDefault="00B77DA5" w:rsidP="00087C2F">
            <w:pPr>
              <w:numPr>
                <w:ilvl w:val="0"/>
                <w:numId w:val="2"/>
              </w:numPr>
              <w:spacing w:after="0" w:line="260" w:lineRule="atLeast"/>
            </w:pPr>
            <w:r w:rsidRPr="00087C2F">
              <w:t>säkringsskåp, strömbrytare, eluttag, armaturer samt anordningar för informationsöverföring som endast tjänar bostadsrättshavarens lägenhet, till de delar dessa är synliga i lägenheten</w:t>
            </w:r>
          </w:p>
          <w:p w:rsidR="00B77DA5" w:rsidRPr="00087C2F" w:rsidRDefault="00B77DA5" w:rsidP="00087C2F">
            <w:pPr>
              <w:numPr>
                <w:ilvl w:val="0"/>
                <w:numId w:val="2"/>
              </w:numPr>
              <w:spacing w:after="0" w:line="260" w:lineRule="atLeast"/>
            </w:pPr>
            <w:r w:rsidRPr="00087C2F">
              <w:t>radiatorer (beträffande vattenfyllda radiatorer svarar bostadsrättshavaren endast för målning)</w:t>
            </w:r>
          </w:p>
          <w:p w:rsidR="00B77DA5" w:rsidRPr="00087C2F" w:rsidRDefault="00B77DA5" w:rsidP="00087C2F">
            <w:pPr>
              <w:numPr>
                <w:ilvl w:val="0"/>
                <w:numId w:val="2"/>
              </w:numPr>
              <w:spacing w:after="0" w:line="260" w:lineRule="atLeast"/>
            </w:pPr>
            <w:r w:rsidRPr="00087C2F">
              <w:t>brandvarnare</w:t>
            </w:r>
          </w:p>
          <w:p w:rsidR="00B77DA5" w:rsidRPr="00087C2F" w:rsidRDefault="00B77DA5" w:rsidP="00087C2F">
            <w:pPr>
              <w:numPr>
                <w:ilvl w:val="0"/>
                <w:numId w:val="2"/>
              </w:numPr>
              <w:spacing w:after="0" w:line="260" w:lineRule="atLeast"/>
            </w:pPr>
            <w:r w:rsidRPr="00087C2F">
              <w:t>eldstäder</w:t>
            </w:r>
          </w:p>
          <w:p w:rsidR="00B77DA5" w:rsidRPr="00087C2F" w:rsidRDefault="00B77DA5" w:rsidP="00087C2F">
            <w:pPr>
              <w:numPr>
                <w:ilvl w:val="0"/>
                <w:numId w:val="2"/>
              </w:numPr>
              <w:spacing w:after="0" w:line="260" w:lineRule="atLeast"/>
            </w:pPr>
            <w:r w:rsidRPr="00087C2F">
              <w:t>lägenhetens innerdörrar med tillhörande karmar och säkerhetsgrindar</w:t>
            </w:r>
          </w:p>
          <w:p w:rsidR="00B77DA5" w:rsidRPr="00087C2F" w:rsidRDefault="00B77DA5" w:rsidP="00087C2F">
            <w:pPr>
              <w:numPr>
                <w:ilvl w:val="0"/>
                <w:numId w:val="2"/>
              </w:numPr>
              <w:spacing w:after="0" w:line="260" w:lineRule="atLeast"/>
            </w:pPr>
            <w:r w:rsidRPr="00087C2F">
              <w:t>lister, foder, socklar och stuckaturer</w:t>
            </w:r>
          </w:p>
          <w:p w:rsidR="00B77DA5" w:rsidRPr="00087C2F" w:rsidRDefault="00B77DA5" w:rsidP="00087C2F">
            <w:pPr>
              <w:numPr>
                <w:ilvl w:val="0"/>
                <w:numId w:val="2"/>
              </w:numPr>
              <w:spacing w:after="0" w:line="260" w:lineRule="atLeast"/>
            </w:pPr>
            <w:r w:rsidRPr="00087C2F">
              <w:t>glas i fönster, dörrar, inglasningspartier och markiser</w:t>
            </w:r>
          </w:p>
          <w:p w:rsidR="00B77DA5" w:rsidRPr="00087C2F" w:rsidRDefault="00B77DA5" w:rsidP="00087C2F">
            <w:pPr>
              <w:numPr>
                <w:ilvl w:val="0"/>
                <w:numId w:val="2"/>
              </w:numPr>
              <w:spacing w:after="0" w:line="260" w:lineRule="atLeast"/>
            </w:pPr>
            <w:r w:rsidRPr="00087C2F">
              <w:t>till dörrar, fönster, inglasningspartier och markiser hörande beslag, handtag, låsanordningar, ringklocka, vädringsfilter och tätningslister</w:t>
            </w:r>
          </w:p>
          <w:p w:rsidR="00B77DA5" w:rsidRPr="00087C2F" w:rsidRDefault="00B77DA5" w:rsidP="00087C2F">
            <w:pPr>
              <w:spacing w:after="0" w:line="240" w:lineRule="auto"/>
            </w:pPr>
          </w:p>
          <w:p w:rsidR="00B77DA5" w:rsidRPr="00087C2F" w:rsidRDefault="00B77DA5" w:rsidP="00087C2F">
            <w:pPr>
              <w:spacing w:after="0" w:line="260" w:lineRule="atLeast"/>
              <w:rPr>
                <w:rFonts w:ascii="Times New Roman" w:hAnsi="Times New Roman"/>
              </w:rPr>
            </w:pPr>
          </w:p>
        </w:tc>
      </w:tr>
      <w:tr w:rsidR="00B77DA5" w:rsidRPr="00087C2F" w:rsidTr="00087C2F">
        <w:tc>
          <w:tcPr>
            <w:tcW w:w="4529" w:type="dxa"/>
          </w:tcPr>
          <w:p w:rsidR="00B77DA5" w:rsidRPr="00087C2F" w:rsidRDefault="00B77DA5" w:rsidP="00087C2F">
            <w:pPr>
              <w:spacing w:after="0" w:line="260" w:lineRule="atLeast"/>
            </w:pPr>
            <w:r w:rsidRPr="00087C2F">
              <w:t>§ 14 Bostadsrättshavarens ansvar</w:t>
            </w:r>
          </w:p>
          <w:p w:rsidR="00B77DA5" w:rsidRPr="00087C2F" w:rsidRDefault="00B77DA5" w:rsidP="00087C2F">
            <w:pPr>
              <w:spacing w:after="0" w:line="260" w:lineRule="atLeast"/>
            </w:pPr>
          </w:p>
          <w:p w:rsidR="00B77DA5" w:rsidRPr="00087C2F" w:rsidRDefault="00B77DA5" w:rsidP="00087C2F">
            <w:pPr>
              <w:spacing w:after="0" w:line="260" w:lineRule="atLeast"/>
            </w:pPr>
            <w:r w:rsidRPr="00087C2F">
              <w:t>Bostadsrättshavaren svarar för målning av innersidor av fönstrens bågar och karmar</w:t>
            </w:r>
          </w:p>
          <w:p w:rsidR="00B77DA5" w:rsidRPr="00087C2F" w:rsidRDefault="00B77DA5" w:rsidP="00087C2F">
            <w:pPr>
              <w:spacing w:after="0" w:line="260" w:lineRule="atLeast"/>
            </w:pPr>
          </w:p>
        </w:tc>
        <w:tc>
          <w:tcPr>
            <w:tcW w:w="4533" w:type="dxa"/>
          </w:tcPr>
          <w:p w:rsidR="00B77DA5" w:rsidRPr="00087C2F" w:rsidRDefault="00B77DA5" w:rsidP="00087C2F">
            <w:pPr>
              <w:spacing w:after="0" w:line="240" w:lineRule="auto"/>
            </w:pPr>
            <w:r w:rsidRPr="00087C2F">
              <w:t>§ 14 Bostadsrättshavarens ansvar</w:t>
            </w:r>
          </w:p>
          <w:p w:rsidR="00B77DA5" w:rsidRPr="00087C2F" w:rsidRDefault="00B77DA5" w:rsidP="00087C2F">
            <w:pPr>
              <w:spacing w:after="0" w:line="240" w:lineRule="auto"/>
              <w:rPr>
                <w:rFonts w:ascii="Times New Roman" w:hAnsi="Times New Roman"/>
              </w:rPr>
            </w:pPr>
            <w:r w:rsidRPr="00087C2F">
              <w:rPr>
                <w:rFonts w:ascii="Times New Roman" w:hAnsi="Times New Roman"/>
              </w:rPr>
              <w:t>Bostadsrättshavaren svarar vidare för målning av insidan av ytter- balkong- och altandörrar, fönsterbågar, dörr- och fönsterkarmar samt inglasningspartier,</w:t>
            </w:r>
          </w:p>
          <w:p w:rsidR="00B77DA5" w:rsidRPr="00087C2F" w:rsidRDefault="00B77DA5" w:rsidP="00087C2F">
            <w:pPr>
              <w:spacing w:after="0" w:line="240" w:lineRule="auto"/>
            </w:pPr>
          </w:p>
        </w:tc>
      </w:tr>
      <w:tr w:rsidR="00B77DA5" w:rsidRPr="00087C2F" w:rsidTr="00087C2F">
        <w:tc>
          <w:tcPr>
            <w:tcW w:w="4529" w:type="dxa"/>
          </w:tcPr>
          <w:p w:rsidR="00B77DA5" w:rsidRPr="00087C2F" w:rsidRDefault="00B77DA5" w:rsidP="00087C2F">
            <w:pPr>
              <w:spacing w:after="0" w:line="260" w:lineRule="atLeast"/>
            </w:pPr>
            <w:r w:rsidRPr="00087C2F">
              <w:t>§ 14 Bostadsrättshavarens ansvar</w:t>
            </w:r>
          </w:p>
          <w:p w:rsidR="00B77DA5" w:rsidRPr="00087C2F" w:rsidRDefault="00B77DA5" w:rsidP="00087C2F">
            <w:pPr>
              <w:spacing w:after="0" w:line="260" w:lineRule="atLeast"/>
            </w:pPr>
          </w:p>
          <w:p w:rsidR="00B77DA5" w:rsidRPr="00087C2F" w:rsidRDefault="00B77DA5" w:rsidP="00087C2F">
            <w:pPr>
              <w:spacing w:after="0" w:line="260" w:lineRule="atLeast"/>
            </w:pPr>
            <w:r w:rsidRPr="00087C2F">
              <w:t>Finns inte i nuvarande stadgar</w:t>
            </w:r>
          </w:p>
          <w:p w:rsidR="00B77DA5" w:rsidRPr="00087C2F" w:rsidRDefault="00B77DA5" w:rsidP="00087C2F">
            <w:pPr>
              <w:spacing w:after="0" w:line="260" w:lineRule="atLeast"/>
            </w:pPr>
          </w:p>
        </w:tc>
        <w:tc>
          <w:tcPr>
            <w:tcW w:w="4533" w:type="dxa"/>
          </w:tcPr>
          <w:p w:rsidR="00B77DA5" w:rsidRPr="00087C2F" w:rsidRDefault="00B77DA5" w:rsidP="00087C2F">
            <w:pPr>
              <w:spacing w:after="0" w:line="240" w:lineRule="auto"/>
            </w:pPr>
            <w:r w:rsidRPr="00087C2F">
              <w:t>§ 14 Bostadsrättshavarens ansvar</w:t>
            </w:r>
          </w:p>
          <w:p w:rsidR="00B77DA5" w:rsidRPr="00087C2F" w:rsidRDefault="00B77DA5" w:rsidP="00087C2F">
            <w:pPr>
              <w:spacing w:after="0" w:line="240" w:lineRule="auto"/>
            </w:pPr>
            <w:r w:rsidRPr="00087C2F">
              <w:t>samt informationsöverföring</w:t>
            </w:r>
          </w:p>
          <w:p w:rsidR="00B77DA5" w:rsidRPr="00087C2F" w:rsidRDefault="00B77DA5" w:rsidP="00087C2F">
            <w:pPr>
              <w:spacing w:after="0" w:line="240" w:lineRule="auto"/>
            </w:pPr>
          </w:p>
        </w:tc>
      </w:tr>
    </w:tbl>
    <w:p w:rsidR="00B77DA5" w:rsidRPr="0063622E" w:rsidRDefault="00B77DA5" w:rsidP="00180EF1">
      <w:pPr>
        <w:spacing w:after="0" w:line="260" w:lineRule="atLeast"/>
        <w:rPr>
          <w:rFonts w:ascii="Times New Roman" w:hAnsi="Times New Roman"/>
        </w:rPr>
      </w:pPr>
    </w:p>
    <w:p w:rsidR="00B77DA5" w:rsidRDefault="00B77DA5" w:rsidP="00180EF1"/>
    <w:p w:rsidR="00B77DA5" w:rsidRDefault="00B77DA5"/>
    <w:sectPr w:rsidR="00B77DA5" w:rsidSect="00E647B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DA5" w:rsidRDefault="00B77DA5" w:rsidP="00180EF1">
      <w:pPr>
        <w:spacing w:after="0" w:line="240" w:lineRule="auto"/>
      </w:pPr>
      <w:r>
        <w:separator/>
      </w:r>
    </w:p>
  </w:endnote>
  <w:endnote w:type="continuationSeparator" w:id="0">
    <w:p w:rsidR="00B77DA5" w:rsidRDefault="00B77DA5" w:rsidP="00180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DA5" w:rsidRDefault="00B77DA5" w:rsidP="00180EF1">
      <w:pPr>
        <w:spacing w:after="0" w:line="240" w:lineRule="auto"/>
      </w:pPr>
      <w:r>
        <w:separator/>
      </w:r>
    </w:p>
  </w:footnote>
  <w:footnote w:type="continuationSeparator" w:id="0">
    <w:p w:rsidR="00B77DA5" w:rsidRDefault="00B77DA5" w:rsidP="00180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A5" w:rsidRDefault="00B77DA5" w:rsidP="00180EF1">
    <w:pPr>
      <w:pStyle w:val="Header"/>
      <w:jc w:val="right"/>
    </w:pPr>
    <w:r>
      <w:t>Bilaga 1</w:t>
    </w:r>
  </w:p>
  <w:p w:rsidR="00B77DA5" w:rsidRDefault="00B77DA5" w:rsidP="00180EF1">
    <w:pPr>
      <w:pStyle w:val="Header"/>
      <w:jc w:val="right"/>
    </w:pPr>
    <w:r>
      <w:t>Stadgeändring Brf Solskenet i Lund</w:t>
    </w:r>
  </w:p>
  <w:p w:rsidR="00B77DA5" w:rsidRDefault="00B77DA5" w:rsidP="00180EF1">
    <w:pPr>
      <w:pStyle w:val="Header"/>
      <w:jc w:val="right"/>
    </w:pPr>
    <w:r>
      <w:t xml:space="preserve">Sida </w:t>
    </w:r>
    <w:r>
      <w:rPr>
        <w:b/>
        <w:bCs/>
      </w:rPr>
      <w:fldChar w:fldCharType="begin"/>
    </w:r>
    <w:r>
      <w:rPr>
        <w:b/>
        <w:bCs/>
      </w:rPr>
      <w:instrText>PAGE  \* Arabic  \* MERGEFORMAT</w:instrText>
    </w:r>
    <w:r>
      <w:rPr>
        <w:b/>
        <w:bCs/>
      </w:rPr>
      <w:fldChar w:fldCharType="separate"/>
    </w:r>
    <w:r>
      <w:rPr>
        <w:b/>
        <w:bCs/>
        <w:noProof/>
      </w:rPr>
      <w:t>1</w:t>
    </w:r>
    <w:r>
      <w:rPr>
        <w:b/>
        <w:bCs/>
      </w:rPr>
      <w:fldChar w:fldCharType="end"/>
    </w:r>
    <w:r>
      <w:t xml:space="preserve"> av </w:t>
    </w:r>
    <w:fldSimple w:instr="NUMPAGES  \* Arabic  \* MERGEFORMAT">
      <w:r>
        <w:rPr>
          <w:b/>
          <w:bCs/>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A7193"/>
    <w:multiLevelType w:val="hybridMultilevel"/>
    <w:tmpl w:val="AEA6C810"/>
    <w:lvl w:ilvl="0" w:tplc="A36AC36E">
      <w:start w:val="14"/>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D8773B3"/>
    <w:multiLevelType w:val="hybridMultilevel"/>
    <w:tmpl w:val="EBC43E9C"/>
    <w:lvl w:ilvl="0" w:tplc="F1C4AC4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EF1"/>
    <w:rsid w:val="00087C2F"/>
    <w:rsid w:val="00180EF1"/>
    <w:rsid w:val="00190351"/>
    <w:rsid w:val="00215CEB"/>
    <w:rsid w:val="003F4444"/>
    <w:rsid w:val="0063622E"/>
    <w:rsid w:val="007B493F"/>
    <w:rsid w:val="009216D8"/>
    <w:rsid w:val="00B21B7A"/>
    <w:rsid w:val="00B77DA5"/>
    <w:rsid w:val="00E647B2"/>
    <w:rsid w:val="00FC0A01"/>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F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0E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80EF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80EF1"/>
    <w:rPr>
      <w:rFonts w:cs="Times New Roman"/>
    </w:rPr>
  </w:style>
  <w:style w:type="paragraph" w:styleId="Footer">
    <w:name w:val="footer"/>
    <w:basedOn w:val="Normal"/>
    <w:link w:val="FooterChar"/>
    <w:uiPriority w:val="99"/>
    <w:rsid w:val="00180EF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80EF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438</Words>
  <Characters>2322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på ändring av stadgar:</dc:title>
  <dc:subject/>
  <dc:creator>Åsa Persson Bimoseto</dc:creator>
  <cp:keywords/>
  <dc:description/>
  <cp:lastModifiedBy>Surf</cp:lastModifiedBy>
  <cp:revision>2</cp:revision>
  <dcterms:created xsi:type="dcterms:W3CDTF">2015-04-19T20:19:00Z</dcterms:created>
  <dcterms:modified xsi:type="dcterms:W3CDTF">2015-04-19T20:19:00Z</dcterms:modified>
</cp:coreProperties>
</file>